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B" w:rsidRPr="00184064" w:rsidRDefault="006D72F3" w:rsidP="00184064">
      <w:pPr>
        <w:spacing w:after="0" w:line="360" w:lineRule="auto"/>
        <w:jc w:val="center"/>
        <w:rPr>
          <w:rFonts w:ascii="Arial" w:hAnsi="Arial" w:cs="Arial"/>
          <w:b/>
        </w:rPr>
      </w:pPr>
      <w:r w:rsidRPr="00184064">
        <w:rPr>
          <w:rFonts w:ascii="Arial" w:hAnsi="Arial" w:cs="Arial"/>
          <w:b/>
        </w:rPr>
        <w:t>CARTA DE ANUÊNCIA</w:t>
      </w:r>
    </w:p>
    <w:p w:rsidR="006D72F3" w:rsidRDefault="006D72F3" w:rsidP="00184064">
      <w:pPr>
        <w:spacing w:after="0" w:line="360" w:lineRule="auto"/>
        <w:jc w:val="both"/>
        <w:rPr>
          <w:rFonts w:ascii="Arial" w:hAnsi="Arial" w:cs="Arial"/>
          <w:b/>
        </w:rPr>
      </w:pPr>
    </w:p>
    <w:p w:rsidR="00184064" w:rsidRPr="00184064" w:rsidRDefault="00184064" w:rsidP="00184064">
      <w:pPr>
        <w:spacing w:after="0" w:line="360" w:lineRule="auto"/>
        <w:jc w:val="both"/>
        <w:rPr>
          <w:rFonts w:ascii="Arial" w:hAnsi="Arial" w:cs="Arial"/>
          <w:b/>
        </w:rPr>
      </w:pPr>
    </w:p>
    <w:p w:rsidR="006D72F3" w:rsidRPr="00184064" w:rsidRDefault="006D72F3" w:rsidP="00184064">
      <w:pPr>
        <w:spacing w:after="0" w:line="360" w:lineRule="auto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>A Secretaria de Cultura e Turismo</w:t>
      </w:r>
      <w:r w:rsidR="00D25BF6" w:rsidRPr="00184064">
        <w:rPr>
          <w:rFonts w:ascii="Arial" w:hAnsi="Arial" w:cs="Arial"/>
        </w:rPr>
        <w:t xml:space="preserve"> - SECULT</w:t>
      </w:r>
      <w:r w:rsidRPr="00184064">
        <w:rPr>
          <w:rFonts w:ascii="Arial" w:hAnsi="Arial" w:cs="Arial"/>
        </w:rPr>
        <w:t xml:space="preserve"> do município de Joinville, representada por seu diretor executivo, Evandro Censi, declara que concorda em participar do projeto “</w:t>
      </w:r>
      <w:r w:rsidR="00184064" w:rsidRPr="00184064">
        <w:rPr>
          <w:rFonts w:ascii="Arial" w:hAnsi="Arial" w:cs="Arial"/>
        </w:rPr>
        <w:t>___________________</w:t>
      </w:r>
      <w:r w:rsidR="00184064">
        <w:rPr>
          <w:rFonts w:ascii="Arial" w:hAnsi="Arial" w:cs="Arial"/>
        </w:rPr>
        <w:t>____________________</w:t>
      </w:r>
      <w:r w:rsidR="00184064" w:rsidRPr="00184064">
        <w:rPr>
          <w:rFonts w:ascii="Arial" w:hAnsi="Arial" w:cs="Arial"/>
        </w:rPr>
        <w:t>________</w:t>
      </w:r>
      <w:r w:rsidRPr="00184064">
        <w:rPr>
          <w:rFonts w:ascii="Arial" w:hAnsi="Arial" w:cs="Arial"/>
        </w:rPr>
        <w:t xml:space="preserve">”, aceitando como contrapartida </w:t>
      </w:r>
      <w:r w:rsidR="00184064" w:rsidRPr="00184064">
        <w:rPr>
          <w:rFonts w:ascii="Arial" w:hAnsi="Arial" w:cs="Arial"/>
        </w:rPr>
        <w:t xml:space="preserve">social, </w:t>
      </w:r>
      <w:r w:rsidRPr="00184064">
        <w:rPr>
          <w:rFonts w:ascii="Arial" w:hAnsi="Arial" w:cs="Arial"/>
        </w:rPr>
        <w:t>a realização de apresentações nos espaços da secretaria</w:t>
      </w:r>
      <w:r w:rsidR="00184064" w:rsidRPr="00184064">
        <w:rPr>
          <w:rFonts w:ascii="Arial" w:hAnsi="Arial" w:cs="Arial"/>
        </w:rPr>
        <w:t>, de acordo com a disponibilidade de datas e horários.</w:t>
      </w:r>
    </w:p>
    <w:p w:rsidR="006D72F3" w:rsidRPr="00184064" w:rsidRDefault="006D72F3" w:rsidP="00184064">
      <w:pPr>
        <w:spacing w:after="0" w:line="360" w:lineRule="auto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 xml:space="preserve">Reconheço que </w:t>
      </w:r>
      <w:r w:rsidR="00184064" w:rsidRPr="00184064">
        <w:rPr>
          <w:rFonts w:ascii="Arial" w:hAnsi="Arial" w:cs="Arial"/>
        </w:rPr>
        <w:t>____________________</w:t>
      </w:r>
      <w:r w:rsidR="00184064">
        <w:rPr>
          <w:rFonts w:ascii="Arial" w:hAnsi="Arial" w:cs="Arial"/>
        </w:rPr>
        <w:t>_____________________</w:t>
      </w:r>
      <w:r w:rsidR="00184064" w:rsidRPr="00184064">
        <w:rPr>
          <w:rFonts w:ascii="Arial" w:hAnsi="Arial" w:cs="Arial"/>
        </w:rPr>
        <w:t>___________</w:t>
      </w:r>
      <w:r w:rsidRPr="00184064">
        <w:rPr>
          <w:rFonts w:ascii="Arial" w:hAnsi="Arial" w:cs="Arial"/>
        </w:rPr>
        <w:t xml:space="preserve"> é o responsável pela inscrição do projeto cultural.</w:t>
      </w:r>
    </w:p>
    <w:p w:rsidR="006D72F3" w:rsidRPr="00184064" w:rsidRDefault="00184064" w:rsidP="00184064">
      <w:pPr>
        <w:spacing w:after="0" w:line="360" w:lineRule="auto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>Dando</w:t>
      </w:r>
      <w:r w:rsidR="006D72F3" w:rsidRPr="00184064">
        <w:rPr>
          <w:rFonts w:ascii="Arial" w:hAnsi="Arial" w:cs="Arial"/>
        </w:rPr>
        <w:t xml:space="preserve"> </w:t>
      </w:r>
      <w:r w:rsidRPr="00184064">
        <w:rPr>
          <w:rFonts w:ascii="Arial" w:hAnsi="Arial" w:cs="Arial"/>
        </w:rPr>
        <w:t xml:space="preserve">ciência </w:t>
      </w:r>
      <w:r w:rsidR="006D72F3" w:rsidRPr="00184064">
        <w:rPr>
          <w:rFonts w:ascii="Arial" w:hAnsi="Arial" w:cs="Arial"/>
        </w:rPr>
        <w:t>de que a SECULT/SIMDEC não se responsabilizará se o proponente cultural fizer destinação de recursos do prêmio em desacordo com o pactuado no orçamento do projeto, ou por qualquer outra irregularidade praticada na destinação dos recursos, respondendo o proponente cultural/responsável pelo projeto, na forma da legislação civil, em caso de desvios de recursos ou outras irregularidades.</w:t>
      </w:r>
    </w:p>
    <w:p w:rsidR="006D72F3" w:rsidRPr="00184064" w:rsidRDefault="006D72F3" w:rsidP="00184064">
      <w:pPr>
        <w:spacing w:after="0" w:line="360" w:lineRule="auto"/>
        <w:jc w:val="both"/>
        <w:rPr>
          <w:rFonts w:ascii="Arial" w:hAnsi="Arial" w:cs="Arial"/>
        </w:rPr>
      </w:pPr>
      <w:r w:rsidRPr="00184064">
        <w:rPr>
          <w:rFonts w:ascii="Arial" w:hAnsi="Arial" w:cs="Arial"/>
        </w:rPr>
        <w:t>Declaramos ter ciência de todas as regras do MECENATO e estamos de acordo com seus termos.</w:t>
      </w:r>
    </w:p>
    <w:p w:rsidR="006D72F3" w:rsidRPr="00184064" w:rsidRDefault="006D72F3" w:rsidP="00184064">
      <w:pPr>
        <w:spacing w:after="0" w:line="360" w:lineRule="auto"/>
        <w:jc w:val="both"/>
        <w:rPr>
          <w:rFonts w:ascii="Arial" w:hAnsi="Arial" w:cs="Arial"/>
        </w:rPr>
      </w:pPr>
    </w:p>
    <w:p w:rsidR="006D72F3" w:rsidRDefault="006D72F3" w:rsidP="00184064">
      <w:pPr>
        <w:spacing w:after="0" w:line="360" w:lineRule="auto"/>
        <w:jc w:val="both"/>
        <w:rPr>
          <w:rFonts w:ascii="Arial" w:hAnsi="Arial" w:cs="Arial"/>
        </w:rPr>
      </w:pPr>
    </w:p>
    <w:p w:rsidR="00184064" w:rsidRPr="00184064" w:rsidRDefault="00184064" w:rsidP="00184064">
      <w:pPr>
        <w:spacing w:after="0" w:line="360" w:lineRule="auto"/>
        <w:jc w:val="both"/>
        <w:rPr>
          <w:rFonts w:ascii="Arial" w:hAnsi="Arial" w:cs="Arial"/>
        </w:rPr>
      </w:pPr>
    </w:p>
    <w:p w:rsidR="006D72F3" w:rsidRPr="00184064" w:rsidRDefault="006D72F3" w:rsidP="00184064">
      <w:pPr>
        <w:spacing w:after="0" w:line="360" w:lineRule="auto"/>
        <w:jc w:val="center"/>
        <w:rPr>
          <w:rFonts w:ascii="Arial" w:hAnsi="Arial" w:cs="Arial"/>
        </w:rPr>
      </w:pPr>
      <w:r w:rsidRPr="00184064">
        <w:rPr>
          <w:rFonts w:ascii="Arial" w:hAnsi="Arial" w:cs="Arial"/>
        </w:rPr>
        <w:t>_____________________________</w:t>
      </w:r>
    </w:p>
    <w:p w:rsidR="006D72F3" w:rsidRPr="00184064" w:rsidRDefault="006D72F3" w:rsidP="00184064">
      <w:pPr>
        <w:spacing w:after="0" w:line="360" w:lineRule="auto"/>
        <w:jc w:val="center"/>
        <w:rPr>
          <w:rFonts w:ascii="Arial" w:hAnsi="Arial" w:cs="Arial"/>
        </w:rPr>
      </w:pPr>
      <w:r w:rsidRPr="00184064">
        <w:rPr>
          <w:rFonts w:ascii="Arial" w:hAnsi="Arial" w:cs="Arial"/>
        </w:rPr>
        <w:t>Evandro Censi</w:t>
      </w:r>
    </w:p>
    <w:p w:rsidR="006D72F3" w:rsidRPr="00184064" w:rsidRDefault="006D72F3" w:rsidP="00184064">
      <w:pPr>
        <w:spacing w:after="0" w:line="360" w:lineRule="auto"/>
        <w:jc w:val="center"/>
        <w:rPr>
          <w:rFonts w:ascii="Arial" w:hAnsi="Arial" w:cs="Arial"/>
        </w:rPr>
      </w:pPr>
      <w:r w:rsidRPr="00184064">
        <w:rPr>
          <w:rFonts w:ascii="Arial" w:hAnsi="Arial" w:cs="Arial"/>
        </w:rPr>
        <w:t>Diretor Exe</w:t>
      </w:r>
      <w:bookmarkStart w:id="0" w:name="_GoBack"/>
      <w:bookmarkEnd w:id="0"/>
      <w:r w:rsidRPr="00184064">
        <w:rPr>
          <w:rFonts w:ascii="Arial" w:hAnsi="Arial" w:cs="Arial"/>
        </w:rPr>
        <w:t>cutivo</w:t>
      </w:r>
    </w:p>
    <w:sectPr w:rsidR="006D72F3" w:rsidRPr="001840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64" w:rsidRDefault="00184064" w:rsidP="00184064">
      <w:pPr>
        <w:spacing w:after="0" w:line="240" w:lineRule="auto"/>
      </w:pPr>
      <w:r>
        <w:separator/>
      </w:r>
    </w:p>
  </w:endnote>
  <w:endnote w:type="continuationSeparator" w:id="0">
    <w:p w:rsidR="00184064" w:rsidRDefault="00184064" w:rsidP="0018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64" w:rsidRPr="00184064" w:rsidRDefault="00184064" w:rsidP="00184064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-1260"/>
      <w:jc w:val="center"/>
      <w:textAlignment w:val="baseline"/>
      <w:rPr>
        <w:rFonts w:ascii="Arial" w:eastAsia="SimSun" w:hAnsi="Arial" w:cs="Arial"/>
        <w:kern w:val="3"/>
        <w:sz w:val="18"/>
        <w:szCs w:val="18"/>
        <w:lang w:eastAsia="pt-BR"/>
      </w:rPr>
    </w:pPr>
    <w:r w:rsidRPr="00184064">
      <w:rPr>
        <w:rFonts w:ascii="Arial" w:eastAsia="SimSun" w:hAnsi="Arial" w:cs="Arial"/>
        <w:kern w:val="3"/>
        <w:sz w:val="18"/>
        <w:szCs w:val="18"/>
        <w:lang w:eastAsia="pt-BR"/>
      </w:rPr>
      <w:t>Avenida José Vieira, 315 - Centreventos Cau Hansen</w:t>
    </w:r>
  </w:p>
  <w:p w:rsidR="00184064" w:rsidRPr="00184064" w:rsidRDefault="00184064" w:rsidP="00184064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-1260"/>
      <w:jc w:val="center"/>
      <w:textAlignment w:val="baseline"/>
      <w:rPr>
        <w:rFonts w:ascii="Arial" w:eastAsia="SimSun" w:hAnsi="Arial" w:cs="Arial"/>
        <w:kern w:val="3"/>
        <w:sz w:val="18"/>
        <w:szCs w:val="18"/>
        <w:lang w:eastAsia="pt-BR"/>
      </w:rPr>
    </w:pPr>
    <w:r w:rsidRPr="00184064">
      <w:rPr>
        <w:rFonts w:ascii="Arial" w:eastAsia="SimSun" w:hAnsi="Arial" w:cs="Arial"/>
        <w:kern w:val="3"/>
        <w:sz w:val="18"/>
        <w:szCs w:val="18"/>
        <w:lang w:eastAsia="pt-BR"/>
      </w:rPr>
      <w:t>Cep:  89204-110    Joinville – SC - Caixa Postal 2051</w:t>
    </w:r>
  </w:p>
  <w:p w:rsidR="00184064" w:rsidRPr="00184064" w:rsidRDefault="00184064" w:rsidP="00184064">
    <w:pPr>
      <w:tabs>
        <w:tab w:val="center" w:pos="4252"/>
        <w:tab w:val="right" w:pos="8504"/>
      </w:tabs>
      <w:suppressAutoHyphens/>
      <w:autoSpaceDN w:val="0"/>
      <w:spacing w:after="0" w:line="240" w:lineRule="auto"/>
      <w:ind w:left="-1260"/>
      <w:jc w:val="center"/>
      <w:textAlignment w:val="baseline"/>
      <w:rPr>
        <w:rFonts w:ascii="Arial" w:eastAsia="SimSun" w:hAnsi="Arial" w:cs="Arial"/>
        <w:kern w:val="3"/>
        <w:sz w:val="18"/>
        <w:szCs w:val="18"/>
        <w:lang w:eastAsia="pt-BR"/>
      </w:rPr>
    </w:pPr>
    <w:r w:rsidRPr="00184064">
      <w:rPr>
        <w:rFonts w:ascii="Arial" w:eastAsia="SimSun" w:hAnsi="Arial" w:cs="Arial"/>
        <w:kern w:val="3"/>
        <w:sz w:val="18"/>
        <w:szCs w:val="18"/>
        <w:lang w:eastAsia="pt-BR"/>
      </w:rPr>
      <w:t>Fone (47) 3433-2190  -  www.joinville.sc.gov.br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64" w:rsidRDefault="00184064" w:rsidP="00184064">
      <w:pPr>
        <w:spacing w:after="0" w:line="240" w:lineRule="auto"/>
      </w:pPr>
      <w:r>
        <w:separator/>
      </w:r>
    </w:p>
  </w:footnote>
  <w:footnote w:type="continuationSeparator" w:id="0">
    <w:p w:rsidR="00184064" w:rsidRDefault="00184064" w:rsidP="0018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64" w:rsidRDefault="00261DE6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</wp:posOffset>
          </wp:positionH>
          <wp:positionV relativeFrom="margin">
            <wp:posOffset>-657225</wp:posOffset>
          </wp:positionV>
          <wp:extent cx="5961380" cy="1030605"/>
          <wp:effectExtent l="0" t="0" r="127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38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6"/>
    <w:rsid w:val="00184064"/>
    <w:rsid w:val="00261DE6"/>
    <w:rsid w:val="0056382E"/>
    <w:rsid w:val="006D72F3"/>
    <w:rsid w:val="00D25BF6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0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064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1840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4064"/>
    <w:rPr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0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064"/>
    <w:rPr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1840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4064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6625\Downloads\CARTA%20DE%20ANU&#202;NCIA,%20SECUL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ANUÊNCIA, SECULT</Template>
  <TotalTime>160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Corley Motors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Pamela Vasconcelos Silva</dc:creator>
  <cp:lastModifiedBy>Iara Pamela Vasconcelos Silva</cp:lastModifiedBy>
  <cp:revision>1</cp:revision>
  <dcterms:created xsi:type="dcterms:W3CDTF">2017-11-27T14:06:00Z</dcterms:created>
  <dcterms:modified xsi:type="dcterms:W3CDTF">2017-11-27T17:55:00Z</dcterms:modified>
</cp:coreProperties>
</file>